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A0" w:rsidRDefault="005A71A0" w:rsidP="005A71A0">
      <w:pPr>
        <w:jc w:val="both"/>
        <w:rPr>
          <w:rFonts w:ascii="Arial" w:hAnsi="Arial"/>
          <w:sz w:val="28"/>
          <w:szCs w:val="28"/>
        </w:rPr>
      </w:pPr>
      <w:bookmarkStart w:id="0" w:name="_GoBack"/>
      <w:bookmarkEnd w:id="0"/>
      <w:r w:rsidRPr="005A71A0">
        <w:rPr>
          <w:rFonts w:ascii="Arial" w:hAnsi="Arial"/>
          <w:b/>
          <w:sz w:val="28"/>
          <w:szCs w:val="28"/>
          <w:u w:val="single"/>
        </w:rPr>
        <w:t>Bitte um einen Termin zur Testamentsrückgabe</w:t>
      </w:r>
    </w:p>
    <w:p w:rsidR="005A71A0" w:rsidRDefault="005A71A0" w:rsidP="008B5DDF">
      <w:pPr>
        <w:ind w:left="4956" w:firstLine="708"/>
        <w:rPr>
          <w:rFonts w:ascii="Arial" w:hAnsi="Arial"/>
          <w:sz w:val="28"/>
          <w:szCs w:val="28"/>
        </w:rPr>
      </w:pPr>
    </w:p>
    <w:p w:rsidR="008E18C9" w:rsidRPr="008B5DDF" w:rsidRDefault="008E18C9" w:rsidP="008B5DDF">
      <w:pPr>
        <w:ind w:left="4956" w:firstLine="708"/>
        <w:rPr>
          <w:rFonts w:ascii="Arial" w:hAnsi="Arial"/>
          <w:sz w:val="28"/>
          <w:szCs w:val="28"/>
        </w:rPr>
      </w:pPr>
      <w:r w:rsidRPr="008B5DDF">
        <w:rPr>
          <w:rFonts w:ascii="Arial" w:hAnsi="Arial"/>
          <w:sz w:val="28"/>
          <w:szCs w:val="28"/>
        </w:rPr>
        <w:t>Absender</w:t>
      </w:r>
    </w:p>
    <w:p w:rsidR="008E18C9" w:rsidRDefault="008B5DDF" w:rsidP="00997C4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Amtsgericht Hamburg-Blankenese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</w:t>
      </w:r>
    </w:p>
    <w:p w:rsidR="008B5DDF" w:rsidRPr="008B5DDF" w:rsidRDefault="008B5DDF" w:rsidP="00997C4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-Nachlassgericht-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</w:t>
      </w:r>
    </w:p>
    <w:p w:rsidR="008E18C9" w:rsidRPr="008B5DDF" w:rsidRDefault="008B5DDF" w:rsidP="00997C40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Dormienstraße</w:t>
      </w:r>
      <w:proofErr w:type="spellEnd"/>
      <w:r>
        <w:rPr>
          <w:rFonts w:ascii="Arial" w:hAnsi="Arial"/>
          <w:sz w:val="28"/>
          <w:szCs w:val="28"/>
        </w:rPr>
        <w:t xml:space="preserve"> 7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</w:t>
      </w:r>
    </w:p>
    <w:p w:rsidR="005A71A0" w:rsidRPr="008B5DDF" w:rsidRDefault="008B5DDF" w:rsidP="00997C4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22587 Hamburg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</w:t>
      </w:r>
    </w:p>
    <w:p w:rsidR="008E18C9" w:rsidRPr="008B5DDF" w:rsidRDefault="008E18C9" w:rsidP="00997C40">
      <w:pPr>
        <w:rPr>
          <w:rFonts w:ascii="Arial" w:hAnsi="Arial"/>
          <w:sz w:val="28"/>
          <w:szCs w:val="28"/>
        </w:rPr>
      </w:pPr>
    </w:p>
    <w:p w:rsidR="00997C40" w:rsidRDefault="005A71A0" w:rsidP="00997C4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Sehr geehrte Damen und Herren,</w:t>
      </w:r>
    </w:p>
    <w:p w:rsidR="005A71A0" w:rsidRDefault="005A71A0" w:rsidP="00997C40">
      <w:pPr>
        <w:rPr>
          <w:rFonts w:ascii="Arial" w:hAnsi="Arial"/>
          <w:sz w:val="28"/>
          <w:szCs w:val="28"/>
        </w:rPr>
      </w:pPr>
    </w:p>
    <w:p w:rsidR="005A71A0" w:rsidRDefault="005A71A0" w:rsidP="00997C4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hiermit bitte(n) ich/wir um einen Termin zur Rückgabe meines/unseres Testaments bzw. Testamente vom                                          der/die Hinterlegungsschein(e) sind beigefügt. Die Geschäfts-Nr. lautet:</w:t>
      </w:r>
    </w:p>
    <w:p w:rsidR="005A71A0" w:rsidRDefault="005A71A0" w:rsidP="00997C4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</w:t>
      </w:r>
    </w:p>
    <w:p w:rsidR="005A71A0" w:rsidRDefault="005A71A0" w:rsidP="00997C40">
      <w:pPr>
        <w:rPr>
          <w:rFonts w:ascii="Arial" w:hAnsi="Arial"/>
          <w:sz w:val="28"/>
          <w:szCs w:val="28"/>
        </w:rPr>
      </w:pPr>
    </w:p>
    <w:p w:rsidR="005A71A0" w:rsidRPr="005A71A0" w:rsidRDefault="005A71A0" w:rsidP="005A71A0">
      <w:pPr>
        <w:rPr>
          <w:rFonts w:ascii="Arial" w:hAnsi="Arial"/>
          <w:sz w:val="28"/>
          <w:szCs w:val="28"/>
        </w:rPr>
      </w:pPr>
      <w:r w:rsidRPr="005A71A0">
        <w:rPr>
          <w:rFonts w:ascii="Arial" w:hAnsi="Arial"/>
          <w:b/>
          <w:sz w:val="28"/>
          <w:szCs w:val="28"/>
          <w:u w:val="single"/>
        </w:rPr>
        <w:t>Telefonnummer:</w:t>
      </w:r>
      <w:r w:rsidRPr="005A71A0">
        <w:rPr>
          <w:rFonts w:ascii="Arial" w:hAnsi="Arial"/>
          <w:sz w:val="28"/>
          <w:szCs w:val="28"/>
        </w:rPr>
        <w:t xml:space="preserve"> ______________________________________________________</w:t>
      </w:r>
    </w:p>
    <w:p w:rsidR="005A71A0" w:rsidRDefault="005A71A0" w:rsidP="005A71A0">
      <w:pPr>
        <w:rPr>
          <w:rFonts w:ascii="Arial" w:hAnsi="Arial"/>
          <w:sz w:val="28"/>
          <w:szCs w:val="28"/>
        </w:rPr>
      </w:pPr>
      <w:r w:rsidRPr="005A71A0">
        <w:rPr>
          <w:rFonts w:ascii="Arial" w:hAnsi="Arial"/>
          <w:sz w:val="28"/>
          <w:szCs w:val="28"/>
        </w:rPr>
        <w:t>(beste Erreichbarkeit tagsüber)</w:t>
      </w:r>
    </w:p>
    <w:p w:rsidR="005A71A0" w:rsidRPr="008B5DDF" w:rsidRDefault="005A71A0" w:rsidP="005A71A0">
      <w:pPr>
        <w:rPr>
          <w:rFonts w:ascii="Arial" w:hAnsi="Arial"/>
          <w:sz w:val="28"/>
          <w:szCs w:val="28"/>
        </w:rPr>
      </w:pPr>
    </w:p>
    <w:p w:rsidR="00997C40" w:rsidRPr="008B5DDF" w:rsidRDefault="008E18C9" w:rsidP="00997C40">
      <w:pPr>
        <w:rPr>
          <w:rFonts w:ascii="Arial" w:hAnsi="Arial"/>
          <w:sz w:val="28"/>
          <w:szCs w:val="28"/>
        </w:rPr>
      </w:pPr>
      <w:r w:rsidRPr="008B5DDF">
        <w:rPr>
          <w:rFonts w:ascii="Arial" w:hAnsi="Arial"/>
          <w:sz w:val="28"/>
          <w:szCs w:val="28"/>
        </w:rPr>
        <w:t xml:space="preserve">Meine / Unsere </w:t>
      </w:r>
      <w:r w:rsidR="00997C40" w:rsidRPr="008B5DDF">
        <w:rPr>
          <w:rFonts w:ascii="Arial" w:hAnsi="Arial"/>
          <w:sz w:val="28"/>
          <w:szCs w:val="28"/>
        </w:rPr>
        <w:t>Personalien sind:</w:t>
      </w:r>
    </w:p>
    <w:p w:rsidR="00997C40" w:rsidRDefault="008B5DDF" w:rsidP="00997C4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</w:t>
      </w:r>
      <w:r w:rsidR="002D0996"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</w:t>
      </w:r>
    </w:p>
    <w:p w:rsidR="002D0996" w:rsidRPr="008B5DDF" w:rsidRDefault="002D0996" w:rsidP="00997C4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Geburtsname: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</w:t>
      </w:r>
    </w:p>
    <w:p w:rsidR="00997C40" w:rsidRPr="008B5DDF" w:rsidRDefault="00997C40" w:rsidP="00997C40">
      <w:pPr>
        <w:rPr>
          <w:rFonts w:ascii="Arial" w:hAnsi="Arial"/>
          <w:sz w:val="28"/>
          <w:szCs w:val="28"/>
        </w:rPr>
      </w:pPr>
      <w:r w:rsidRPr="008B5DDF">
        <w:rPr>
          <w:rFonts w:ascii="Arial" w:hAnsi="Arial"/>
          <w:sz w:val="28"/>
          <w:szCs w:val="28"/>
        </w:rPr>
        <w:t>Vornamen:</w:t>
      </w:r>
      <w:r w:rsidRPr="008B5DDF">
        <w:rPr>
          <w:rFonts w:ascii="Arial" w:hAnsi="Arial"/>
          <w:sz w:val="28"/>
          <w:szCs w:val="28"/>
        </w:rPr>
        <w:tab/>
      </w:r>
      <w:r w:rsidRPr="008B5DDF">
        <w:rPr>
          <w:rFonts w:ascii="Arial" w:hAnsi="Arial"/>
          <w:sz w:val="28"/>
          <w:szCs w:val="28"/>
        </w:rPr>
        <w:tab/>
      </w:r>
      <w:r w:rsidRPr="008B5DDF">
        <w:rPr>
          <w:rFonts w:ascii="Arial" w:hAnsi="Arial"/>
          <w:sz w:val="28"/>
          <w:szCs w:val="28"/>
        </w:rPr>
        <w:tab/>
      </w:r>
      <w:r w:rsidR="008B5DDF">
        <w:rPr>
          <w:rFonts w:ascii="Arial" w:hAnsi="Arial"/>
          <w:sz w:val="28"/>
          <w:szCs w:val="28"/>
        </w:rPr>
        <w:tab/>
        <w:t>_______________________________</w:t>
      </w:r>
    </w:p>
    <w:p w:rsidR="00997C40" w:rsidRPr="008B5DDF" w:rsidRDefault="00997C40" w:rsidP="00997C40">
      <w:pPr>
        <w:rPr>
          <w:rFonts w:ascii="Arial" w:hAnsi="Arial"/>
          <w:sz w:val="28"/>
          <w:szCs w:val="28"/>
        </w:rPr>
      </w:pPr>
      <w:r w:rsidRPr="008B5DDF">
        <w:rPr>
          <w:rFonts w:ascii="Arial" w:hAnsi="Arial"/>
          <w:sz w:val="28"/>
          <w:szCs w:val="28"/>
        </w:rPr>
        <w:t>Geburtstag und -ort:</w:t>
      </w:r>
      <w:r w:rsidRPr="008B5DDF">
        <w:rPr>
          <w:rFonts w:ascii="Arial" w:hAnsi="Arial"/>
          <w:sz w:val="28"/>
          <w:szCs w:val="28"/>
        </w:rPr>
        <w:tab/>
      </w:r>
      <w:r w:rsidR="008B5DDF">
        <w:rPr>
          <w:rFonts w:ascii="Arial" w:hAnsi="Arial"/>
          <w:sz w:val="28"/>
          <w:szCs w:val="28"/>
        </w:rPr>
        <w:tab/>
        <w:t>_______________________________</w:t>
      </w:r>
    </w:p>
    <w:p w:rsidR="00997C40" w:rsidRPr="008B5DDF" w:rsidRDefault="00997C40" w:rsidP="00997C40">
      <w:pPr>
        <w:rPr>
          <w:rFonts w:ascii="Arial" w:hAnsi="Arial"/>
          <w:sz w:val="28"/>
          <w:szCs w:val="28"/>
        </w:rPr>
      </w:pPr>
      <w:r w:rsidRPr="008B5DDF">
        <w:rPr>
          <w:rFonts w:ascii="Arial" w:hAnsi="Arial"/>
          <w:sz w:val="28"/>
          <w:szCs w:val="28"/>
        </w:rPr>
        <w:t>Standesamt:</w:t>
      </w:r>
      <w:r w:rsidRPr="008B5DDF">
        <w:rPr>
          <w:rFonts w:ascii="Arial" w:hAnsi="Arial"/>
          <w:sz w:val="28"/>
          <w:szCs w:val="28"/>
        </w:rPr>
        <w:tab/>
      </w:r>
      <w:r w:rsidRPr="008B5DDF">
        <w:rPr>
          <w:rFonts w:ascii="Arial" w:hAnsi="Arial"/>
          <w:sz w:val="28"/>
          <w:szCs w:val="28"/>
        </w:rPr>
        <w:tab/>
      </w:r>
      <w:r w:rsidRPr="008B5DDF">
        <w:rPr>
          <w:rFonts w:ascii="Arial" w:hAnsi="Arial"/>
          <w:sz w:val="28"/>
          <w:szCs w:val="28"/>
        </w:rPr>
        <w:tab/>
      </w:r>
      <w:r w:rsidR="008B5DDF">
        <w:rPr>
          <w:rFonts w:ascii="Arial" w:hAnsi="Arial"/>
          <w:sz w:val="28"/>
          <w:szCs w:val="28"/>
        </w:rPr>
        <w:t>_______________________________</w:t>
      </w:r>
    </w:p>
    <w:p w:rsidR="008B5DDF" w:rsidRPr="008B5DDF" w:rsidRDefault="008B5DDF" w:rsidP="00997C40">
      <w:pPr>
        <w:rPr>
          <w:rFonts w:ascii="Arial" w:hAnsi="Arial"/>
          <w:sz w:val="28"/>
          <w:szCs w:val="28"/>
        </w:rPr>
      </w:pPr>
      <w:r w:rsidRPr="008B5DDF">
        <w:rPr>
          <w:rFonts w:ascii="Arial" w:hAnsi="Arial"/>
          <w:sz w:val="28"/>
          <w:szCs w:val="28"/>
        </w:rPr>
        <w:t>Register-Nr.: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</w:t>
      </w:r>
    </w:p>
    <w:p w:rsidR="00997C40" w:rsidRPr="008B5DDF" w:rsidRDefault="00997C40" w:rsidP="00997C40">
      <w:pPr>
        <w:rPr>
          <w:rFonts w:ascii="Arial" w:hAnsi="Arial"/>
          <w:sz w:val="28"/>
          <w:szCs w:val="28"/>
        </w:rPr>
      </w:pPr>
      <w:r w:rsidRPr="008B5DDF">
        <w:rPr>
          <w:rFonts w:ascii="Arial" w:hAnsi="Arial"/>
          <w:sz w:val="28"/>
          <w:szCs w:val="28"/>
        </w:rPr>
        <w:t>Staatsangehörigkeit:</w:t>
      </w:r>
      <w:r w:rsidRPr="008B5DDF">
        <w:rPr>
          <w:rFonts w:ascii="Arial" w:hAnsi="Arial"/>
          <w:sz w:val="28"/>
          <w:szCs w:val="28"/>
        </w:rPr>
        <w:tab/>
      </w:r>
      <w:r w:rsidR="008B5DDF">
        <w:rPr>
          <w:rFonts w:ascii="Arial" w:hAnsi="Arial"/>
          <w:sz w:val="28"/>
          <w:szCs w:val="28"/>
        </w:rPr>
        <w:tab/>
        <w:t>_______________________________</w:t>
      </w:r>
    </w:p>
    <w:p w:rsidR="00997C40" w:rsidRPr="008B5DDF" w:rsidRDefault="00997C40" w:rsidP="00997C40">
      <w:pPr>
        <w:rPr>
          <w:rFonts w:ascii="Arial" w:hAnsi="Arial"/>
          <w:sz w:val="28"/>
          <w:szCs w:val="28"/>
        </w:rPr>
      </w:pPr>
    </w:p>
    <w:p w:rsidR="00997C40" w:rsidRPr="008B5DDF" w:rsidRDefault="008B5DDF" w:rsidP="00997C4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</w:t>
      </w:r>
      <w:r w:rsidR="002D0996"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</w:t>
      </w:r>
    </w:p>
    <w:p w:rsidR="00997C40" w:rsidRPr="008B5DDF" w:rsidRDefault="00997C40" w:rsidP="00997C40">
      <w:pPr>
        <w:rPr>
          <w:rFonts w:ascii="Arial" w:hAnsi="Arial"/>
          <w:sz w:val="28"/>
          <w:szCs w:val="28"/>
        </w:rPr>
      </w:pPr>
      <w:r w:rsidRPr="008B5DDF">
        <w:rPr>
          <w:rFonts w:ascii="Arial" w:hAnsi="Arial"/>
          <w:sz w:val="28"/>
          <w:szCs w:val="28"/>
        </w:rPr>
        <w:t>Geburtsname:</w:t>
      </w:r>
      <w:r w:rsidRPr="008B5DDF">
        <w:rPr>
          <w:rFonts w:ascii="Arial" w:hAnsi="Arial"/>
          <w:sz w:val="28"/>
          <w:szCs w:val="28"/>
        </w:rPr>
        <w:tab/>
      </w:r>
      <w:r w:rsidRPr="008B5DDF">
        <w:rPr>
          <w:rFonts w:ascii="Arial" w:hAnsi="Arial"/>
          <w:sz w:val="28"/>
          <w:szCs w:val="28"/>
        </w:rPr>
        <w:tab/>
      </w:r>
      <w:r w:rsidR="008B5DDF">
        <w:rPr>
          <w:rFonts w:ascii="Arial" w:hAnsi="Arial"/>
          <w:sz w:val="28"/>
          <w:szCs w:val="28"/>
        </w:rPr>
        <w:tab/>
        <w:t>_______________________________</w:t>
      </w:r>
    </w:p>
    <w:p w:rsidR="00997C40" w:rsidRPr="008B5DDF" w:rsidRDefault="00997C40" w:rsidP="00997C40">
      <w:pPr>
        <w:rPr>
          <w:rFonts w:ascii="Arial" w:hAnsi="Arial"/>
          <w:sz w:val="28"/>
          <w:szCs w:val="28"/>
        </w:rPr>
      </w:pPr>
      <w:r w:rsidRPr="008B5DDF">
        <w:rPr>
          <w:rFonts w:ascii="Arial" w:hAnsi="Arial"/>
          <w:sz w:val="28"/>
          <w:szCs w:val="28"/>
        </w:rPr>
        <w:t>Vornamen:</w:t>
      </w:r>
      <w:r w:rsidRPr="008B5DDF">
        <w:rPr>
          <w:rFonts w:ascii="Arial" w:hAnsi="Arial"/>
          <w:sz w:val="28"/>
          <w:szCs w:val="28"/>
        </w:rPr>
        <w:tab/>
      </w:r>
      <w:r w:rsidRPr="008B5DDF">
        <w:rPr>
          <w:rFonts w:ascii="Arial" w:hAnsi="Arial"/>
          <w:sz w:val="28"/>
          <w:szCs w:val="28"/>
        </w:rPr>
        <w:tab/>
      </w:r>
      <w:r w:rsidRPr="008B5DDF">
        <w:rPr>
          <w:rFonts w:ascii="Arial" w:hAnsi="Arial"/>
          <w:sz w:val="28"/>
          <w:szCs w:val="28"/>
        </w:rPr>
        <w:tab/>
      </w:r>
      <w:r w:rsidR="008B5DDF">
        <w:rPr>
          <w:rFonts w:ascii="Arial" w:hAnsi="Arial"/>
          <w:sz w:val="28"/>
          <w:szCs w:val="28"/>
        </w:rPr>
        <w:tab/>
        <w:t>_______________________________</w:t>
      </w:r>
    </w:p>
    <w:p w:rsidR="00997C40" w:rsidRPr="008B5DDF" w:rsidRDefault="00997C40" w:rsidP="00997C40">
      <w:pPr>
        <w:rPr>
          <w:rFonts w:ascii="Arial" w:hAnsi="Arial"/>
          <w:sz w:val="28"/>
          <w:szCs w:val="28"/>
        </w:rPr>
      </w:pPr>
      <w:r w:rsidRPr="008B5DDF">
        <w:rPr>
          <w:rFonts w:ascii="Arial" w:hAnsi="Arial"/>
          <w:sz w:val="28"/>
          <w:szCs w:val="28"/>
        </w:rPr>
        <w:t>Geburtstag und -ort:</w:t>
      </w:r>
      <w:r w:rsidRPr="008B5DDF">
        <w:rPr>
          <w:rFonts w:ascii="Arial" w:hAnsi="Arial"/>
          <w:sz w:val="28"/>
          <w:szCs w:val="28"/>
        </w:rPr>
        <w:tab/>
      </w:r>
      <w:r w:rsidR="008B5DDF">
        <w:rPr>
          <w:rFonts w:ascii="Arial" w:hAnsi="Arial"/>
          <w:sz w:val="28"/>
          <w:szCs w:val="28"/>
        </w:rPr>
        <w:tab/>
        <w:t>_______________________________</w:t>
      </w:r>
    </w:p>
    <w:p w:rsidR="00997C40" w:rsidRPr="008B5DDF" w:rsidRDefault="00997C40" w:rsidP="00997C40">
      <w:pPr>
        <w:rPr>
          <w:rFonts w:ascii="Arial" w:hAnsi="Arial"/>
          <w:sz w:val="28"/>
          <w:szCs w:val="28"/>
        </w:rPr>
      </w:pPr>
      <w:r w:rsidRPr="008B5DDF">
        <w:rPr>
          <w:rFonts w:ascii="Arial" w:hAnsi="Arial"/>
          <w:sz w:val="28"/>
          <w:szCs w:val="28"/>
        </w:rPr>
        <w:t>Standesamt:</w:t>
      </w:r>
      <w:r w:rsidRPr="008B5DDF">
        <w:rPr>
          <w:rFonts w:ascii="Arial" w:hAnsi="Arial"/>
          <w:sz w:val="28"/>
          <w:szCs w:val="28"/>
        </w:rPr>
        <w:tab/>
      </w:r>
      <w:r w:rsidRPr="008B5DDF">
        <w:rPr>
          <w:rFonts w:ascii="Arial" w:hAnsi="Arial"/>
          <w:sz w:val="28"/>
          <w:szCs w:val="28"/>
        </w:rPr>
        <w:tab/>
      </w:r>
      <w:r w:rsidRPr="008B5DDF">
        <w:rPr>
          <w:rFonts w:ascii="Arial" w:hAnsi="Arial"/>
          <w:sz w:val="28"/>
          <w:szCs w:val="28"/>
        </w:rPr>
        <w:tab/>
      </w:r>
      <w:r w:rsidR="008B5DDF">
        <w:rPr>
          <w:rFonts w:ascii="Arial" w:hAnsi="Arial"/>
          <w:sz w:val="28"/>
          <w:szCs w:val="28"/>
        </w:rPr>
        <w:t>_______________________________</w:t>
      </w:r>
    </w:p>
    <w:p w:rsidR="008B5DDF" w:rsidRPr="008B5DDF" w:rsidRDefault="008B5DDF" w:rsidP="008B5DDF">
      <w:pPr>
        <w:rPr>
          <w:rFonts w:ascii="Arial" w:hAnsi="Arial"/>
          <w:sz w:val="28"/>
          <w:szCs w:val="28"/>
        </w:rPr>
      </w:pPr>
      <w:r w:rsidRPr="008B5DDF">
        <w:rPr>
          <w:rFonts w:ascii="Arial" w:hAnsi="Arial"/>
          <w:sz w:val="28"/>
          <w:szCs w:val="28"/>
        </w:rPr>
        <w:t>Register-Nr.: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</w:t>
      </w:r>
    </w:p>
    <w:p w:rsidR="00997C40" w:rsidRPr="008B5DDF" w:rsidRDefault="00997C40" w:rsidP="00997C40">
      <w:pPr>
        <w:rPr>
          <w:rFonts w:ascii="Arial" w:hAnsi="Arial"/>
          <w:sz w:val="28"/>
          <w:szCs w:val="28"/>
        </w:rPr>
      </w:pPr>
      <w:r w:rsidRPr="008B5DDF">
        <w:rPr>
          <w:rFonts w:ascii="Arial" w:hAnsi="Arial"/>
          <w:sz w:val="28"/>
          <w:szCs w:val="28"/>
        </w:rPr>
        <w:t>Staatsangehörigkeit:</w:t>
      </w:r>
      <w:r w:rsidRPr="008B5DDF">
        <w:rPr>
          <w:rFonts w:ascii="Arial" w:hAnsi="Arial"/>
          <w:sz w:val="28"/>
          <w:szCs w:val="28"/>
        </w:rPr>
        <w:tab/>
      </w:r>
      <w:r w:rsidR="008B5DDF">
        <w:rPr>
          <w:rFonts w:ascii="Arial" w:hAnsi="Arial"/>
          <w:sz w:val="28"/>
          <w:szCs w:val="28"/>
        </w:rPr>
        <w:tab/>
        <w:t>_______________________________</w:t>
      </w:r>
    </w:p>
    <w:p w:rsidR="00997C40" w:rsidRPr="005A71A0" w:rsidRDefault="00997C40" w:rsidP="00997C40">
      <w:pPr>
        <w:rPr>
          <w:rFonts w:ascii="Arial" w:hAnsi="Arial"/>
          <w:b/>
          <w:sz w:val="28"/>
          <w:szCs w:val="28"/>
          <w:u w:val="single"/>
        </w:rPr>
      </w:pPr>
    </w:p>
    <w:p w:rsidR="005A71A0" w:rsidRDefault="005A71A0" w:rsidP="00997C40">
      <w:pPr>
        <w:rPr>
          <w:rFonts w:ascii="Arial" w:hAnsi="Arial"/>
          <w:sz w:val="28"/>
          <w:szCs w:val="28"/>
        </w:rPr>
      </w:pPr>
      <w:r w:rsidRPr="005A71A0">
        <w:rPr>
          <w:rFonts w:ascii="Arial" w:hAnsi="Arial"/>
          <w:b/>
          <w:sz w:val="28"/>
          <w:szCs w:val="28"/>
          <w:u w:val="single"/>
        </w:rPr>
        <w:t>Hinweis</w:t>
      </w:r>
      <w:r>
        <w:rPr>
          <w:rFonts w:ascii="Arial" w:hAnsi="Arial"/>
          <w:sz w:val="28"/>
          <w:szCs w:val="28"/>
        </w:rPr>
        <w:t>: Bei gemeinschaftlichen Testamenten bzw. Erbverträgen ist es erforderlich, dass alle Testatoren bzw. Vertragsschließende erscheinen müssen.</w:t>
      </w:r>
    </w:p>
    <w:p w:rsidR="005A71A0" w:rsidRDefault="005A71A0" w:rsidP="00997C40">
      <w:pPr>
        <w:rPr>
          <w:rFonts w:ascii="Arial" w:hAnsi="Arial"/>
          <w:sz w:val="28"/>
          <w:szCs w:val="28"/>
        </w:rPr>
      </w:pPr>
    </w:p>
    <w:p w:rsidR="008B5DDF" w:rsidRPr="008B5DDF" w:rsidRDefault="008B5DDF" w:rsidP="00997C4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Hamburg, den ______________</w:t>
      </w:r>
    </w:p>
    <w:p w:rsidR="00997C40" w:rsidRDefault="00997C40" w:rsidP="00997C40">
      <w:pPr>
        <w:rPr>
          <w:rFonts w:ascii="Arial" w:hAnsi="Arial"/>
          <w:sz w:val="28"/>
          <w:szCs w:val="28"/>
        </w:rPr>
      </w:pPr>
    </w:p>
    <w:p w:rsidR="008B5DDF" w:rsidRDefault="008B5DDF" w:rsidP="00997C4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</w:t>
      </w:r>
    </w:p>
    <w:p w:rsidR="008B5DDF" w:rsidRDefault="008B5DDF" w:rsidP="00997C4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Unterschrift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proofErr w:type="spellStart"/>
      <w:r>
        <w:rPr>
          <w:rFonts w:ascii="Arial" w:hAnsi="Arial"/>
          <w:sz w:val="28"/>
          <w:szCs w:val="28"/>
        </w:rPr>
        <w:t>Unterschrift</w:t>
      </w:r>
      <w:proofErr w:type="spellEnd"/>
    </w:p>
    <w:p w:rsidR="005A71A0" w:rsidRDefault="005A71A0" w:rsidP="00997C40">
      <w:pPr>
        <w:rPr>
          <w:rFonts w:ascii="Arial" w:hAnsi="Arial"/>
          <w:sz w:val="28"/>
          <w:szCs w:val="28"/>
        </w:rPr>
      </w:pPr>
    </w:p>
    <w:p w:rsidR="0031666C" w:rsidRPr="0031666C" w:rsidRDefault="0031666C" w:rsidP="00997C40">
      <w:pPr>
        <w:rPr>
          <w:rFonts w:ascii="Arial" w:hAnsi="Arial"/>
          <w:b/>
          <w:sz w:val="28"/>
          <w:szCs w:val="28"/>
        </w:rPr>
      </w:pPr>
      <w:r w:rsidRPr="0031666C">
        <w:rPr>
          <w:rFonts w:ascii="Arial" w:hAnsi="Arial"/>
          <w:b/>
          <w:sz w:val="28"/>
          <w:szCs w:val="28"/>
        </w:rPr>
        <w:t>BITTE DEUTLICH IN DRUCKBUCHSTABEN AUSFÜLLEN</w:t>
      </w:r>
    </w:p>
    <w:sectPr w:rsidR="0031666C" w:rsidRPr="0031666C" w:rsidSect="00493F83">
      <w:pgSz w:w="11906" w:h="16838"/>
      <w:pgMar w:top="568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C9"/>
    <w:rsid w:val="0012704D"/>
    <w:rsid w:val="00144FFE"/>
    <w:rsid w:val="00196A8A"/>
    <w:rsid w:val="001B02DC"/>
    <w:rsid w:val="00210E8A"/>
    <w:rsid w:val="0027226D"/>
    <w:rsid w:val="002D0996"/>
    <w:rsid w:val="002D328A"/>
    <w:rsid w:val="0031666C"/>
    <w:rsid w:val="003453DD"/>
    <w:rsid w:val="00407EC4"/>
    <w:rsid w:val="0045577E"/>
    <w:rsid w:val="0047295E"/>
    <w:rsid w:val="00493F83"/>
    <w:rsid w:val="004953C3"/>
    <w:rsid w:val="004D6548"/>
    <w:rsid w:val="00580F6B"/>
    <w:rsid w:val="00583469"/>
    <w:rsid w:val="005A71A0"/>
    <w:rsid w:val="005D54F8"/>
    <w:rsid w:val="005F2C96"/>
    <w:rsid w:val="00602423"/>
    <w:rsid w:val="006269F6"/>
    <w:rsid w:val="00683BFE"/>
    <w:rsid w:val="006A46E4"/>
    <w:rsid w:val="006E6380"/>
    <w:rsid w:val="006F1C60"/>
    <w:rsid w:val="00710DA8"/>
    <w:rsid w:val="00785102"/>
    <w:rsid w:val="007A0BEE"/>
    <w:rsid w:val="007C3C32"/>
    <w:rsid w:val="007E1598"/>
    <w:rsid w:val="00825122"/>
    <w:rsid w:val="00833A7C"/>
    <w:rsid w:val="00895E1A"/>
    <w:rsid w:val="008A0389"/>
    <w:rsid w:val="008A0579"/>
    <w:rsid w:val="008B1F57"/>
    <w:rsid w:val="008B5DDF"/>
    <w:rsid w:val="008C6E5E"/>
    <w:rsid w:val="008D0DA4"/>
    <w:rsid w:val="008E18C9"/>
    <w:rsid w:val="00997C40"/>
    <w:rsid w:val="009A6AD1"/>
    <w:rsid w:val="009E06B4"/>
    <w:rsid w:val="00A02D23"/>
    <w:rsid w:val="00A127C9"/>
    <w:rsid w:val="00A23255"/>
    <w:rsid w:val="00A4591A"/>
    <w:rsid w:val="00A84FA7"/>
    <w:rsid w:val="00A86735"/>
    <w:rsid w:val="00AF3989"/>
    <w:rsid w:val="00BC603C"/>
    <w:rsid w:val="00C13292"/>
    <w:rsid w:val="00C269EA"/>
    <w:rsid w:val="00C579BD"/>
    <w:rsid w:val="00C71C5B"/>
    <w:rsid w:val="00C7723E"/>
    <w:rsid w:val="00CB65CB"/>
    <w:rsid w:val="00CD4E2D"/>
    <w:rsid w:val="00CE17C4"/>
    <w:rsid w:val="00DF2C1C"/>
    <w:rsid w:val="00E47A4B"/>
    <w:rsid w:val="00E915CC"/>
    <w:rsid w:val="00EA1DF6"/>
    <w:rsid w:val="00EA74B0"/>
    <w:rsid w:val="00EB3711"/>
    <w:rsid w:val="00F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F988AA-6CAA-4D44-BEE7-6BA6FB0D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E18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E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Antrag%20Verwahr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Verwahrung.dot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AMTSGERICHT HAMBURG-BLANKENESE</vt:lpstr>
    </vt:vector>
  </TitlesOfParts>
  <Company>Freie und Hansestadt Hamburg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AMTSGERICHT HAMBURG-BLANKENESE</dc:title>
  <dc:creator>KrollSu</dc:creator>
  <cp:lastModifiedBy>Kroll, Susanne</cp:lastModifiedBy>
  <cp:revision>2</cp:revision>
  <cp:lastPrinted>2020-10-15T07:28:00Z</cp:lastPrinted>
  <dcterms:created xsi:type="dcterms:W3CDTF">2020-10-15T07:38:00Z</dcterms:created>
  <dcterms:modified xsi:type="dcterms:W3CDTF">2020-10-15T07:38:00Z</dcterms:modified>
</cp:coreProperties>
</file>